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2" w:rsidRPr="003A0232" w:rsidRDefault="003A0232" w:rsidP="00041BE7">
      <w:pPr>
        <w:rPr>
          <w:rFonts w:asciiTheme="minorHAnsi" w:hAnsiTheme="minorHAnsi"/>
          <w:b/>
          <w:sz w:val="32"/>
          <w:szCs w:val="32"/>
        </w:rPr>
      </w:pPr>
      <w:r w:rsidRPr="003A0232">
        <w:rPr>
          <w:rFonts w:asciiTheme="minorHAnsi" w:hAnsiTheme="minorHAnsi"/>
          <w:b/>
          <w:sz w:val="32"/>
          <w:szCs w:val="32"/>
        </w:rPr>
        <w:t>Gemeinsame Presseerklärung von Bürgermeister Frank Meyer und</w:t>
      </w:r>
    </w:p>
    <w:p w:rsidR="003A0232" w:rsidRPr="003A0232" w:rsidRDefault="00C322A3" w:rsidP="00041BE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</w:t>
      </w:r>
      <w:r w:rsidR="003A0232" w:rsidRPr="003A0232">
        <w:rPr>
          <w:rFonts w:asciiTheme="minorHAnsi" w:hAnsiTheme="minorHAnsi"/>
          <w:b/>
          <w:sz w:val="32"/>
          <w:szCs w:val="32"/>
        </w:rPr>
        <w:t xml:space="preserve">er </w:t>
      </w:r>
      <w:proofErr w:type="spellStart"/>
      <w:r w:rsidR="003A0232" w:rsidRPr="003A0232">
        <w:rPr>
          <w:rFonts w:asciiTheme="minorHAnsi" w:hAnsiTheme="minorHAnsi"/>
          <w:b/>
          <w:sz w:val="32"/>
          <w:szCs w:val="32"/>
        </w:rPr>
        <w:t>Fischelner</w:t>
      </w:r>
      <w:proofErr w:type="spellEnd"/>
      <w:r w:rsidR="003A0232" w:rsidRPr="003A0232">
        <w:rPr>
          <w:rFonts w:asciiTheme="minorHAnsi" w:hAnsiTheme="minorHAnsi"/>
          <w:b/>
          <w:sz w:val="32"/>
          <w:szCs w:val="32"/>
        </w:rPr>
        <w:t xml:space="preserve"> Bezirksvorsteherin Doris </w:t>
      </w:r>
      <w:proofErr w:type="spellStart"/>
      <w:r w:rsidR="003A0232" w:rsidRPr="003A0232">
        <w:rPr>
          <w:rFonts w:asciiTheme="minorHAnsi" w:hAnsiTheme="minorHAnsi"/>
          <w:b/>
          <w:sz w:val="32"/>
          <w:szCs w:val="32"/>
        </w:rPr>
        <w:t>Nottebohm</w:t>
      </w:r>
      <w:proofErr w:type="spellEnd"/>
    </w:p>
    <w:p w:rsidR="003A0232" w:rsidRPr="003A0232" w:rsidRDefault="003A0232" w:rsidP="00041BE7">
      <w:pPr>
        <w:rPr>
          <w:rFonts w:asciiTheme="minorHAnsi" w:hAnsiTheme="minorHAnsi"/>
          <w:b/>
          <w:sz w:val="32"/>
          <w:szCs w:val="32"/>
        </w:rPr>
      </w:pPr>
    </w:p>
    <w:p w:rsidR="00041BE7" w:rsidRPr="003A0232" w:rsidRDefault="00EB18BD" w:rsidP="00041BE7">
      <w:pPr>
        <w:rPr>
          <w:rFonts w:asciiTheme="minorHAnsi" w:hAnsiTheme="minorHAnsi"/>
          <w:b/>
          <w:sz w:val="36"/>
          <w:szCs w:val="36"/>
        </w:rPr>
      </w:pPr>
      <w:r w:rsidRPr="003A0232">
        <w:rPr>
          <w:rFonts w:asciiTheme="minorHAnsi" w:hAnsiTheme="minorHAnsi"/>
          <w:b/>
          <w:sz w:val="36"/>
          <w:szCs w:val="36"/>
        </w:rPr>
        <w:t>SPD fordert Nachbesetzung im Schiedsamt Königshof</w:t>
      </w:r>
    </w:p>
    <w:p w:rsidR="00EB18BD" w:rsidRPr="003A0232" w:rsidRDefault="00EB18BD" w:rsidP="00041BE7">
      <w:pPr>
        <w:rPr>
          <w:rFonts w:asciiTheme="minorHAnsi" w:hAnsiTheme="minorHAnsi"/>
          <w:sz w:val="36"/>
          <w:szCs w:val="36"/>
        </w:rPr>
      </w:pPr>
    </w:p>
    <w:p w:rsidR="00EB18BD" w:rsidRPr="003A0232" w:rsidRDefault="00EB18BD" w:rsidP="00041BE7">
      <w:pPr>
        <w:rPr>
          <w:rFonts w:asciiTheme="minorHAnsi" w:hAnsiTheme="minorHAnsi"/>
        </w:rPr>
      </w:pPr>
      <w:r w:rsidRPr="003A0232">
        <w:rPr>
          <w:rFonts w:asciiTheme="minorHAnsi" w:hAnsiTheme="minorHAnsi"/>
        </w:rPr>
        <w:t>„Nach unseren Gesprächen mit Vertretern des Krefelder Schiedsamtes sind wir uns e</w:t>
      </w:r>
      <w:r w:rsidRPr="003A0232">
        <w:rPr>
          <w:rFonts w:asciiTheme="minorHAnsi" w:hAnsiTheme="minorHAnsi"/>
        </w:rPr>
        <w:t>i</w:t>
      </w:r>
      <w:r w:rsidRPr="003A0232">
        <w:rPr>
          <w:rFonts w:asciiTheme="minorHAnsi" w:hAnsiTheme="minorHAnsi"/>
        </w:rPr>
        <w:t>nig, dass die Schiedsstelle für den Bezirk Königshof dringend nachbesetzt werden sol</w:t>
      </w:r>
      <w:r w:rsidRPr="003A0232">
        <w:rPr>
          <w:rFonts w:asciiTheme="minorHAnsi" w:hAnsiTheme="minorHAnsi"/>
        </w:rPr>
        <w:t>l</w:t>
      </w:r>
      <w:r w:rsidRPr="003A0232">
        <w:rPr>
          <w:rFonts w:asciiTheme="minorHAnsi" w:hAnsiTheme="minorHAnsi"/>
        </w:rPr>
        <w:t>te“ erklären der Erste Bürgermeister der Stadt Krefeld, Frank Meyer</w:t>
      </w:r>
      <w:r w:rsidR="00C322A3">
        <w:rPr>
          <w:rFonts w:asciiTheme="minorHAnsi" w:hAnsiTheme="minorHAnsi"/>
        </w:rPr>
        <w:t>,</w:t>
      </w:r>
      <w:r w:rsidRPr="003A0232">
        <w:rPr>
          <w:rFonts w:asciiTheme="minorHAnsi" w:hAnsiTheme="minorHAnsi"/>
        </w:rPr>
        <w:t xml:space="preserve"> und die </w:t>
      </w:r>
      <w:proofErr w:type="spellStart"/>
      <w:r w:rsidRPr="003A0232">
        <w:rPr>
          <w:rFonts w:asciiTheme="minorHAnsi" w:hAnsiTheme="minorHAnsi"/>
        </w:rPr>
        <w:t>Fischelner</w:t>
      </w:r>
      <w:proofErr w:type="spellEnd"/>
      <w:r w:rsidRPr="003A0232">
        <w:rPr>
          <w:rFonts w:asciiTheme="minorHAnsi" w:hAnsiTheme="minorHAnsi"/>
        </w:rPr>
        <w:t xml:space="preserve"> Bezirksvorsteh</w:t>
      </w:r>
      <w:r w:rsidRPr="003A0232">
        <w:rPr>
          <w:rFonts w:asciiTheme="minorHAnsi" w:hAnsiTheme="minorHAnsi"/>
        </w:rPr>
        <w:t>e</w:t>
      </w:r>
      <w:r w:rsidRPr="003A0232">
        <w:rPr>
          <w:rFonts w:asciiTheme="minorHAnsi" w:hAnsiTheme="minorHAnsi"/>
        </w:rPr>
        <w:t xml:space="preserve">rin Doris </w:t>
      </w:r>
      <w:proofErr w:type="spellStart"/>
      <w:r w:rsidRPr="003A0232">
        <w:rPr>
          <w:rFonts w:asciiTheme="minorHAnsi" w:hAnsiTheme="minorHAnsi"/>
        </w:rPr>
        <w:t>Nottebohm</w:t>
      </w:r>
      <w:proofErr w:type="spellEnd"/>
      <w:r w:rsidRPr="003A0232">
        <w:rPr>
          <w:rFonts w:asciiTheme="minorHAnsi" w:hAnsiTheme="minorHAnsi"/>
        </w:rPr>
        <w:t xml:space="preserve"> (beide SPD).</w:t>
      </w:r>
    </w:p>
    <w:p w:rsidR="00EB18BD" w:rsidRPr="003A0232" w:rsidRDefault="00EB18BD" w:rsidP="00041BE7">
      <w:pPr>
        <w:rPr>
          <w:rFonts w:asciiTheme="minorHAnsi" w:hAnsiTheme="minorHAnsi"/>
        </w:rPr>
      </w:pPr>
    </w:p>
    <w:p w:rsidR="00EB18BD" w:rsidRPr="003A0232" w:rsidRDefault="00EB18BD" w:rsidP="00041BE7">
      <w:pPr>
        <w:rPr>
          <w:rFonts w:asciiTheme="minorHAnsi" w:hAnsiTheme="minorHAnsi"/>
        </w:rPr>
      </w:pPr>
      <w:r w:rsidRPr="003A0232">
        <w:rPr>
          <w:rFonts w:asciiTheme="minorHAnsi" w:hAnsiTheme="minorHAnsi"/>
        </w:rPr>
        <w:t xml:space="preserve">Damit reagiert die SPD auf den Vorschlag der Stadtverwaltung, diese Schiedsamtsstelle nicht neu zu besetzen, sondern mit dem Bezirk </w:t>
      </w:r>
      <w:proofErr w:type="spellStart"/>
      <w:r w:rsidRPr="003A0232">
        <w:rPr>
          <w:rFonts w:asciiTheme="minorHAnsi" w:hAnsiTheme="minorHAnsi"/>
        </w:rPr>
        <w:t>Fischeln</w:t>
      </w:r>
      <w:proofErr w:type="spellEnd"/>
      <w:r w:rsidRPr="003A0232">
        <w:rPr>
          <w:rFonts w:asciiTheme="minorHAnsi" w:hAnsiTheme="minorHAnsi"/>
        </w:rPr>
        <w:t xml:space="preserve"> zusammenzulegen.</w:t>
      </w:r>
    </w:p>
    <w:p w:rsidR="00EB18BD" w:rsidRPr="003A0232" w:rsidRDefault="00EB18BD" w:rsidP="00041BE7">
      <w:pPr>
        <w:rPr>
          <w:rFonts w:asciiTheme="minorHAnsi" w:hAnsiTheme="minorHAnsi"/>
        </w:rPr>
      </w:pPr>
    </w:p>
    <w:p w:rsidR="00EB18BD" w:rsidRPr="003A0232" w:rsidRDefault="00EB18BD" w:rsidP="00EB18BD">
      <w:pPr>
        <w:rPr>
          <w:rFonts w:asciiTheme="minorHAnsi" w:hAnsiTheme="minorHAnsi"/>
          <w:szCs w:val="24"/>
        </w:rPr>
      </w:pPr>
      <w:r w:rsidRPr="003A0232">
        <w:rPr>
          <w:rFonts w:asciiTheme="minorHAnsi" w:hAnsiTheme="minorHAnsi"/>
          <w:szCs w:val="24"/>
        </w:rPr>
        <w:t>„Unsere Gesellschaft und das Rechtswesen ist den Schiedsleuten zum besonderen Dank ve</w:t>
      </w:r>
      <w:r w:rsidRPr="003A0232">
        <w:rPr>
          <w:rFonts w:asciiTheme="minorHAnsi" w:hAnsiTheme="minorHAnsi"/>
          <w:szCs w:val="24"/>
        </w:rPr>
        <w:t>r</w:t>
      </w:r>
      <w:r w:rsidRPr="003A0232">
        <w:rPr>
          <w:rFonts w:asciiTheme="minorHAnsi" w:hAnsiTheme="minorHAnsi"/>
          <w:szCs w:val="24"/>
        </w:rPr>
        <w:t>pflichtet. Sie leisten mit viel Herzblut eine hervorragende Arbeit für die Zivilgesellschaft</w:t>
      </w:r>
      <w:r w:rsidR="00307FB3">
        <w:rPr>
          <w:rFonts w:asciiTheme="minorHAnsi" w:hAnsiTheme="minorHAnsi"/>
          <w:szCs w:val="24"/>
        </w:rPr>
        <w:t>. D</w:t>
      </w:r>
      <w:r w:rsidR="00307FB3">
        <w:rPr>
          <w:rFonts w:asciiTheme="minorHAnsi" w:hAnsiTheme="minorHAnsi"/>
          <w:szCs w:val="24"/>
        </w:rPr>
        <w:t>a</w:t>
      </w:r>
      <w:r w:rsidR="00307FB3">
        <w:rPr>
          <w:rFonts w:asciiTheme="minorHAnsi" w:hAnsiTheme="minorHAnsi"/>
          <w:szCs w:val="24"/>
        </w:rPr>
        <w:t xml:space="preserve">her haben wir bereits in den Haushaltsplanberatungen die von Herrn Oberbürgermeister  </w:t>
      </w:r>
      <w:proofErr w:type="spellStart"/>
      <w:r w:rsidR="00307FB3">
        <w:rPr>
          <w:rFonts w:asciiTheme="minorHAnsi" w:hAnsiTheme="minorHAnsi"/>
          <w:szCs w:val="24"/>
        </w:rPr>
        <w:t>Kathstede</w:t>
      </w:r>
      <w:proofErr w:type="spellEnd"/>
      <w:r w:rsidR="00307FB3">
        <w:rPr>
          <w:rFonts w:asciiTheme="minorHAnsi" w:hAnsiTheme="minorHAnsi"/>
          <w:szCs w:val="24"/>
        </w:rPr>
        <w:t xml:space="preserve"> geforderten Einsparungen im Schiedsamtswesen verworfen.</w:t>
      </w:r>
      <w:r w:rsidRPr="003A0232">
        <w:rPr>
          <w:rFonts w:asciiTheme="minorHAnsi" w:hAnsiTheme="minorHAnsi"/>
          <w:szCs w:val="24"/>
        </w:rPr>
        <w:t>“, sagt der erste Bü</w:t>
      </w:r>
      <w:r w:rsidRPr="003A0232">
        <w:rPr>
          <w:rFonts w:asciiTheme="minorHAnsi" w:hAnsiTheme="minorHAnsi"/>
          <w:szCs w:val="24"/>
        </w:rPr>
        <w:t>r</w:t>
      </w:r>
      <w:r w:rsidRPr="003A0232">
        <w:rPr>
          <w:rFonts w:asciiTheme="minorHAnsi" w:hAnsiTheme="minorHAnsi"/>
          <w:szCs w:val="24"/>
        </w:rPr>
        <w:t>germeister der Stadt Kr</w:t>
      </w:r>
      <w:r w:rsidRPr="003A0232">
        <w:rPr>
          <w:rFonts w:asciiTheme="minorHAnsi" w:hAnsiTheme="minorHAnsi"/>
          <w:szCs w:val="24"/>
        </w:rPr>
        <w:t>e</w:t>
      </w:r>
      <w:r w:rsidRPr="003A0232">
        <w:rPr>
          <w:rFonts w:asciiTheme="minorHAnsi" w:hAnsiTheme="minorHAnsi"/>
          <w:szCs w:val="24"/>
        </w:rPr>
        <w:t xml:space="preserve">feld, Frank Meyer (SPD). </w:t>
      </w:r>
      <w:r w:rsidR="004E331B">
        <w:rPr>
          <w:rFonts w:asciiTheme="minorHAnsi" w:hAnsiTheme="minorHAnsi"/>
          <w:szCs w:val="24"/>
        </w:rPr>
        <w:t>Er verweist in diesem Zusammenhang auf den besonderen Stellenwert des Ehrenamts in unserer Heimatstadt. „Mit der baldigen Ei</w:t>
      </w:r>
      <w:r w:rsidR="004E331B">
        <w:rPr>
          <w:rFonts w:asciiTheme="minorHAnsi" w:hAnsiTheme="minorHAnsi"/>
          <w:szCs w:val="24"/>
        </w:rPr>
        <w:t>n</w:t>
      </w:r>
      <w:r w:rsidR="004E331B">
        <w:rPr>
          <w:rFonts w:asciiTheme="minorHAnsi" w:hAnsiTheme="minorHAnsi"/>
          <w:szCs w:val="24"/>
        </w:rPr>
        <w:t>führung der Ehrenamtska</w:t>
      </w:r>
      <w:r w:rsidR="00C322A3">
        <w:rPr>
          <w:rFonts w:asciiTheme="minorHAnsi" w:hAnsiTheme="minorHAnsi"/>
          <w:szCs w:val="24"/>
        </w:rPr>
        <w:t>rte möchte ich ein Zeichen setz</w:t>
      </w:r>
      <w:r w:rsidR="004E331B">
        <w:rPr>
          <w:rFonts w:asciiTheme="minorHAnsi" w:hAnsiTheme="minorHAnsi"/>
          <w:szCs w:val="24"/>
        </w:rPr>
        <w:t>en, dass das Ehrenamt eine neue, bessere Wertschätzung erfährt“, so Frank Meyer.</w:t>
      </w:r>
    </w:p>
    <w:p w:rsidR="004C5C9C" w:rsidRPr="003A0232" w:rsidRDefault="004C5C9C" w:rsidP="00EB18BD">
      <w:pPr>
        <w:rPr>
          <w:rFonts w:asciiTheme="minorHAnsi" w:hAnsiTheme="minorHAnsi"/>
          <w:szCs w:val="24"/>
        </w:rPr>
      </w:pPr>
    </w:p>
    <w:p w:rsidR="00EB18BD" w:rsidRPr="003A0232" w:rsidRDefault="00EB18BD" w:rsidP="00EB18BD">
      <w:pPr>
        <w:rPr>
          <w:rFonts w:asciiTheme="minorHAnsi" w:hAnsiTheme="minorHAnsi"/>
          <w:szCs w:val="24"/>
        </w:rPr>
      </w:pPr>
      <w:r w:rsidRPr="003A0232">
        <w:rPr>
          <w:rFonts w:asciiTheme="minorHAnsi" w:hAnsiTheme="minorHAnsi"/>
          <w:szCs w:val="24"/>
        </w:rPr>
        <w:t>Krefeld ist in 11 Schiedsbezirke unterteilt, wobei der Bezirk Krefeld West (Forstwald-</w:t>
      </w:r>
      <w:proofErr w:type="spellStart"/>
      <w:r w:rsidRPr="003A0232">
        <w:rPr>
          <w:rFonts w:asciiTheme="minorHAnsi" w:hAnsiTheme="minorHAnsi"/>
          <w:szCs w:val="24"/>
        </w:rPr>
        <w:t>Benrad</w:t>
      </w:r>
      <w:proofErr w:type="spellEnd"/>
      <w:r w:rsidRPr="003A0232">
        <w:rPr>
          <w:rFonts w:asciiTheme="minorHAnsi" w:hAnsiTheme="minorHAnsi"/>
          <w:szCs w:val="24"/>
        </w:rPr>
        <w:t>) zurzeit nicht besetzt ist und von dem Vorsitzenden der Bezirksvereinigung der Schiedsleute in Krefeld, Herrn Heinz-Günther Roeder</w:t>
      </w:r>
      <w:r w:rsidR="00C322A3">
        <w:rPr>
          <w:rFonts w:asciiTheme="minorHAnsi" w:hAnsiTheme="minorHAnsi"/>
          <w:szCs w:val="24"/>
        </w:rPr>
        <w:t>,</w:t>
      </w:r>
      <w:r w:rsidRPr="003A0232">
        <w:rPr>
          <w:rFonts w:asciiTheme="minorHAnsi" w:hAnsiTheme="minorHAnsi"/>
          <w:szCs w:val="24"/>
        </w:rPr>
        <w:t xml:space="preserve"> vertreten wird.</w:t>
      </w:r>
      <w:r w:rsidR="008117D6">
        <w:rPr>
          <w:rFonts w:asciiTheme="minorHAnsi" w:hAnsiTheme="minorHAnsi"/>
          <w:szCs w:val="24"/>
        </w:rPr>
        <w:t xml:space="preserve"> Der Bezirk Königshof ist nach dem plötzlichen Tod von Hans Bruns unbesetzt.</w:t>
      </w:r>
    </w:p>
    <w:p w:rsidR="00EB18BD" w:rsidRPr="003A0232" w:rsidRDefault="00EB18BD" w:rsidP="00041BE7">
      <w:pPr>
        <w:rPr>
          <w:rFonts w:asciiTheme="minorHAnsi" w:hAnsiTheme="minorHAnsi"/>
        </w:rPr>
      </w:pPr>
    </w:p>
    <w:p w:rsidR="003A0232" w:rsidRPr="003A0232" w:rsidRDefault="003A0232" w:rsidP="00041BE7">
      <w:pPr>
        <w:rPr>
          <w:rFonts w:asciiTheme="minorHAnsi" w:hAnsiTheme="minorHAnsi"/>
          <w:b/>
        </w:rPr>
      </w:pPr>
      <w:r w:rsidRPr="003A0232">
        <w:rPr>
          <w:rFonts w:asciiTheme="minorHAnsi" w:hAnsiTheme="minorHAnsi"/>
          <w:b/>
        </w:rPr>
        <w:t>Dank an die Bürgervereine</w:t>
      </w:r>
      <w:r w:rsidR="008117D6">
        <w:rPr>
          <w:rFonts w:asciiTheme="minorHAnsi" w:hAnsiTheme="minorHAnsi"/>
          <w:b/>
        </w:rPr>
        <w:t xml:space="preserve">  - Meyer sichert seine Unterstützung zu</w:t>
      </w:r>
    </w:p>
    <w:p w:rsidR="003A0232" w:rsidRPr="003A0232" w:rsidRDefault="003A0232" w:rsidP="00041BE7">
      <w:pPr>
        <w:rPr>
          <w:rFonts w:asciiTheme="minorHAnsi" w:hAnsiTheme="minorHAnsi"/>
          <w:b/>
        </w:rPr>
      </w:pPr>
    </w:p>
    <w:p w:rsidR="003A0232" w:rsidRDefault="003A0232" w:rsidP="00041BE7">
      <w:pPr>
        <w:rPr>
          <w:rFonts w:asciiTheme="minorHAnsi" w:hAnsiTheme="minorHAnsi"/>
        </w:rPr>
      </w:pPr>
      <w:r w:rsidRPr="003A0232">
        <w:rPr>
          <w:rFonts w:asciiTheme="minorHAnsi" w:hAnsiTheme="minorHAnsi"/>
        </w:rPr>
        <w:t>„Ich möchte die Gelegenheit nicht versäumen, auch den zuständigen Bürgervereinen für ihr Engagement zum Erhalt der bestehenden Schiedsamtsbezirke zu danken“. Frank Meyer ve</w:t>
      </w:r>
      <w:r w:rsidRPr="003A0232">
        <w:rPr>
          <w:rFonts w:asciiTheme="minorHAnsi" w:hAnsiTheme="minorHAnsi"/>
        </w:rPr>
        <w:t>r</w:t>
      </w:r>
      <w:r w:rsidRPr="003A0232">
        <w:rPr>
          <w:rFonts w:asciiTheme="minorHAnsi" w:hAnsiTheme="minorHAnsi"/>
        </w:rPr>
        <w:t>sichert zudem, dass es mit ihm als Oberbürgermeister „kein Zusammenlegen der Bezirke geben wird. Die Stadtverwaltung ist aufgefordert, die freie Stelle des Schiedsmannes in K</w:t>
      </w:r>
      <w:r w:rsidRPr="003A0232">
        <w:rPr>
          <w:rFonts w:asciiTheme="minorHAnsi" w:hAnsiTheme="minorHAnsi"/>
        </w:rPr>
        <w:t>ö</w:t>
      </w:r>
      <w:r w:rsidRPr="003A0232">
        <w:rPr>
          <w:rFonts w:asciiTheme="minorHAnsi" w:hAnsiTheme="minorHAnsi"/>
        </w:rPr>
        <w:t xml:space="preserve">nigshof ordentlich auszuschreiben und dann nach Findung eines geeigneten Bewerbers zügig </w:t>
      </w:r>
      <w:proofErr w:type="spellStart"/>
      <w:r w:rsidRPr="003A0232">
        <w:rPr>
          <w:rFonts w:asciiTheme="minorHAnsi" w:hAnsiTheme="minorHAnsi"/>
        </w:rPr>
        <w:t>nachzu</w:t>
      </w:r>
      <w:r w:rsidR="00C322A3">
        <w:rPr>
          <w:rFonts w:asciiTheme="minorHAnsi" w:hAnsiTheme="minorHAnsi"/>
        </w:rPr>
        <w:t>be</w:t>
      </w:r>
      <w:bookmarkStart w:id="0" w:name="_GoBack"/>
      <w:bookmarkEnd w:id="0"/>
      <w:r w:rsidRPr="003A0232">
        <w:rPr>
          <w:rFonts w:asciiTheme="minorHAnsi" w:hAnsiTheme="minorHAnsi"/>
        </w:rPr>
        <w:t>setzen</w:t>
      </w:r>
      <w:proofErr w:type="spellEnd"/>
      <w:r w:rsidRPr="003A0232">
        <w:rPr>
          <w:rFonts w:asciiTheme="minorHAnsi" w:hAnsiTheme="minorHAnsi"/>
        </w:rPr>
        <w:t>“.</w:t>
      </w:r>
    </w:p>
    <w:p w:rsidR="008117D6" w:rsidRDefault="008117D6" w:rsidP="00041BE7">
      <w:pPr>
        <w:rPr>
          <w:rFonts w:asciiTheme="minorHAnsi" w:hAnsiTheme="minorHAnsi"/>
        </w:rPr>
      </w:pPr>
    </w:p>
    <w:p w:rsidR="008117D6" w:rsidRDefault="008117D6" w:rsidP="00041BE7">
      <w:pPr>
        <w:rPr>
          <w:rFonts w:asciiTheme="minorHAnsi" w:hAnsiTheme="minorHAnsi"/>
        </w:rPr>
      </w:pPr>
    </w:p>
    <w:p w:rsidR="008117D6" w:rsidRPr="008117D6" w:rsidRDefault="008117D6" w:rsidP="00041BE7">
      <w:pPr>
        <w:rPr>
          <w:rFonts w:asciiTheme="minorHAnsi" w:hAnsiTheme="minorHAnsi"/>
          <w:sz w:val="20"/>
          <w:szCs w:val="20"/>
        </w:rPr>
      </w:pPr>
      <w:r w:rsidRPr="008117D6">
        <w:rPr>
          <w:rFonts w:asciiTheme="minorHAnsi" w:hAnsiTheme="minorHAnsi"/>
          <w:sz w:val="20"/>
          <w:szCs w:val="20"/>
        </w:rPr>
        <w:t>Krefeld, 12. August 2015</w:t>
      </w:r>
    </w:p>
    <w:p w:rsidR="008117D6" w:rsidRPr="008117D6" w:rsidRDefault="008117D6" w:rsidP="00041BE7">
      <w:pPr>
        <w:rPr>
          <w:rFonts w:asciiTheme="minorHAnsi" w:hAnsiTheme="minorHAnsi"/>
          <w:sz w:val="20"/>
          <w:szCs w:val="20"/>
        </w:rPr>
      </w:pPr>
      <w:r w:rsidRPr="008117D6">
        <w:rPr>
          <w:rFonts w:asciiTheme="minorHAnsi" w:hAnsiTheme="minorHAnsi"/>
          <w:sz w:val="20"/>
          <w:szCs w:val="20"/>
        </w:rPr>
        <w:t>PM150812</w:t>
      </w:r>
    </w:p>
    <w:p w:rsidR="003A0232" w:rsidRPr="003A0232" w:rsidRDefault="003A0232" w:rsidP="00041BE7">
      <w:pPr>
        <w:rPr>
          <w:rFonts w:asciiTheme="minorHAnsi" w:hAnsiTheme="minorHAnsi"/>
        </w:rPr>
      </w:pPr>
    </w:p>
    <w:p w:rsidR="003A0232" w:rsidRDefault="003A0232" w:rsidP="00041BE7"/>
    <w:p w:rsidR="003A0232" w:rsidRPr="00041BE7" w:rsidRDefault="003A0232" w:rsidP="00041BE7"/>
    <w:sectPr w:rsidR="003A0232" w:rsidRPr="00041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Korrespondenz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D"/>
    <w:rsid w:val="00041BE7"/>
    <w:rsid w:val="00054EE9"/>
    <w:rsid w:val="00150888"/>
    <w:rsid w:val="00307FB3"/>
    <w:rsid w:val="003A0232"/>
    <w:rsid w:val="004C5C9C"/>
    <w:rsid w:val="004E331B"/>
    <w:rsid w:val="008117D6"/>
    <w:rsid w:val="009252CF"/>
    <w:rsid w:val="00C322A3"/>
    <w:rsid w:val="00EB18BD"/>
    <w:rsid w:val="00F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02A"/>
    <w:rPr>
      <w:rFonts w:ascii="MetaKorrespondenz" w:hAnsi="MetaKorrespondenz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00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002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02A"/>
    <w:rPr>
      <w:rFonts w:ascii="MetaKorrespondenz" w:eastAsiaTheme="majorEastAsia" w:hAnsi="MetaKorrespondenz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002A"/>
    <w:rPr>
      <w:rFonts w:ascii="MetaKorrespondenz" w:eastAsiaTheme="majorEastAsia" w:hAnsi="MetaKorrespondenz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00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002A"/>
    <w:rPr>
      <w:rFonts w:ascii="MetaKorrespondenz" w:eastAsiaTheme="majorEastAsia" w:hAnsi="MetaKorrespondenz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00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02A"/>
    <w:rPr>
      <w:rFonts w:ascii="MetaKorrespondenz" w:eastAsiaTheme="majorEastAsia" w:hAnsi="MetaKorrespondenz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02A"/>
    <w:rPr>
      <w:rFonts w:ascii="MetaKorrespondenz" w:hAnsi="MetaKorrespondenz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00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002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02A"/>
    <w:rPr>
      <w:rFonts w:ascii="MetaKorrespondenz" w:eastAsiaTheme="majorEastAsia" w:hAnsi="MetaKorrespondenz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002A"/>
    <w:rPr>
      <w:rFonts w:ascii="MetaKorrespondenz" w:eastAsiaTheme="majorEastAsia" w:hAnsi="MetaKorrespondenz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00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002A"/>
    <w:rPr>
      <w:rFonts w:ascii="MetaKorrespondenz" w:eastAsiaTheme="majorEastAsia" w:hAnsi="MetaKorrespondenz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00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02A"/>
    <w:rPr>
      <w:rFonts w:ascii="MetaKorrespondenz" w:eastAsiaTheme="majorEastAsia" w:hAnsi="MetaKorrespondenz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16ABCD8E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David</dc:creator>
  <cp:lastModifiedBy>Nowak, David</cp:lastModifiedBy>
  <cp:revision>6</cp:revision>
  <cp:lastPrinted>2015-08-12T08:11:00Z</cp:lastPrinted>
  <dcterms:created xsi:type="dcterms:W3CDTF">2015-08-12T06:57:00Z</dcterms:created>
  <dcterms:modified xsi:type="dcterms:W3CDTF">2015-08-12T08:18:00Z</dcterms:modified>
</cp:coreProperties>
</file>